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6" w:rsidRDefault="00B27386" w:rsidP="00C20D70">
      <w:pPr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B27386" w:rsidRDefault="00B27386" w:rsidP="00C20D70">
      <w:pPr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DA290B">
        <w:rPr>
          <w:rFonts w:ascii="Times New Roman" w:hAnsi="Times New Roman"/>
          <w:b/>
          <w:caps/>
          <w:spacing w:val="20"/>
          <w:sz w:val="24"/>
          <w:szCs w:val="24"/>
        </w:rPr>
        <w:t>Informacja dla APLIKANTA</w:t>
      </w:r>
      <w:r>
        <w:rPr>
          <w:rFonts w:ascii="Times New Roman" w:hAnsi="Times New Roman"/>
          <w:b/>
          <w:caps/>
          <w:spacing w:val="20"/>
          <w:sz w:val="24"/>
          <w:szCs w:val="24"/>
        </w:rPr>
        <w:t xml:space="preserve"> </w:t>
      </w:r>
    </w:p>
    <w:p w:rsidR="00B27386" w:rsidRDefault="00B27386" w:rsidP="00C20D70">
      <w:pPr>
        <w:rPr>
          <w:rFonts w:ascii="Times New Roman" w:hAnsi="Times New Roman"/>
        </w:rPr>
      </w:pPr>
    </w:p>
    <w:p w:rsidR="00B27386" w:rsidRPr="00DA290B" w:rsidRDefault="00B27386" w:rsidP="00C20D70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hAnsi="Times New Roman"/>
          <w:lang w:eastAsia="pl-PL"/>
        </w:rPr>
      </w:pPr>
      <w:r w:rsidRPr="00824067">
        <w:rPr>
          <w:rFonts w:ascii="Times New Roman" w:hAnsi="Times New Roman"/>
          <w:lang w:eastAsia="pl-PL"/>
        </w:rPr>
        <w:t>Wyrażam zgodę na przetwarzanie, przez Miejską Bibliotekę Publiczną im. Hieronima Łopacińskiego w Lublinie z siedzibą przy ul. Peowiaków 12, 20-007 Lublin, moich danych osobowych zawartych w dokumentach aplikacyjnych dla potrzeb prowadzenia przyszłych procesów rekrutacji, zgodnie z przepisami prawa powszechnie obowiązującego w zakresie ochrony danych osobowych.</w:t>
      </w:r>
      <w:r w:rsidRPr="00DA290B">
        <w:rPr>
          <w:rFonts w:ascii="Times New Roman" w:hAnsi="Times New Roman"/>
          <w:lang w:eastAsia="pl-PL"/>
        </w:rPr>
        <w:t> </w:t>
      </w:r>
    </w:p>
    <w:p w:rsidR="00B27386" w:rsidRPr="00DA290B" w:rsidRDefault="00B27386" w:rsidP="00C20D70">
      <w:pPr>
        <w:pStyle w:val="ListParagraph"/>
        <w:shd w:val="clear" w:color="auto" w:fill="FFFFFF"/>
        <w:spacing w:after="0"/>
        <w:textAlignment w:val="baseline"/>
        <w:rPr>
          <w:rFonts w:ascii="Times New Roman" w:hAnsi="Times New Roman"/>
          <w:lang w:eastAsia="pl-PL"/>
        </w:rPr>
      </w:pPr>
      <w:r w:rsidRPr="00DA290B">
        <w:rPr>
          <w:rFonts w:ascii="Times New Roman" w:hAnsi="Times New Roman"/>
          <w:lang w:eastAsia="pl-PL"/>
        </w:rPr>
        <w:t xml:space="preserve">Mam świadomość, że wyrażenie przeze mnie zgody jest dobrowolne, choć konieczne w celu uwzględnienia mojej aplikacji w procesie rekrutacji oraz że mogę odwołać zgodę </w:t>
      </w:r>
      <w:r>
        <w:rPr>
          <w:rFonts w:ascii="Times New Roman" w:hAnsi="Times New Roman"/>
          <w:lang w:eastAsia="pl-PL"/>
        </w:rPr>
        <w:br/>
      </w:r>
      <w:r w:rsidRPr="00DA290B">
        <w:rPr>
          <w:rFonts w:ascii="Times New Roman" w:hAnsi="Times New Roman"/>
          <w:lang w:eastAsia="pl-PL"/>
        </w:rPr>
        <w:t>w dowolnym momencie, przy czym nie będzie to miało wpływu na przetwarzanie moich danych, którego dokonano przed cofnięciem zgody.</w:t>
      </w:r>
    </w:p>
    <w:p w:rsidR="00B27386" w:rsidRPr="00DA290B" w:rsidRDefault="00B27386" w:rsidP="00C20D70">
      <w:pPr>
        <w:shd w:val="clear" w:color="auto" w:fill="FFFFFF"/>
        <w:spacing w:after="0"/>
        <w:textAlignment w:val="baseline"/>
        <w:rPr>
          <w:rFonts w:ascii="Times New Roman" w:hAnsi="Times New Roman"/>
          <w:color w:val="444444"/>
          <w:lang w:eastAsia="pl-PL"/>
        </w:rPr>
      </w:pPr>
    </w:p>
    <w:p w:rsidR="00B27386" w:rsidRPr="00DE10AA" w:rsidRDefault="00B27386" w:rsidP="00C20D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Pańskich danych jest </w:t>
      </w:r>
      <w:r w:rsidRPr="00C70E91">
        <w:rPr>
          <w:rFonts w:ascii="Times New Roman" w:hAnsi="Times New Roman"/>
          <w:b/>
        </w:rPr>
        <w:t xml:space="preserve">Miejska Biblioteka Publiczna im. Hieronima Łopacińskiego w </w:t>
      </w:r>
      <w:r w:rsidRPr="00DE10AA">
        <w:rPr>
          <w:rFonts w:ascii="Times New Roman" w:hAnsi="Times New Roman"/>
          <w:b/>
        </w:rPr>
        <w:t xml:space="preserve">Lublinie </w:t>
      </w:r>
      <w:r w:rsidRPr="00DE10AA">
        <w:rPr>
          <w:rFonts w:ascii="Times New Roman" w:hAnsi="Times New Roman"/>
        </w:rPr>
        <w:t>z siedzibą przy ul. Peowiaków 12, 20-007 Lublin (</w:t>
      </w:r>
      <w:r w:rsidRPr="00DE10AA">
        <w:rPr>
          <w:rFonts w:ascii="Times New Roman" w:hAnsi="Times New Roman"/>
          <w:i/>
        </w:rPr>
        <w:t xml:space="preserve">dalej jako: </w:t>
      </w:r>
      <w:r w:rsidRPr="00DE10AA">
        <w:rPr>
          <w:rFonts w:ascii="Times New Roman" w:hAnsi="Times New Roman"/>
          <w:b/>
          <w:i/>
        </w:rPr>
        <w:t>MBP</w:t>
      </w:r>
      <w:r w:rsidRPr="00DE10AA">
        <w:rPr>
          <w:rFonts w:ascii="Times New Roman" w:hAnsi="Times New Roman"/>
        </w:rPr>
        <w:t>). Kontakt z MBP możliwy jest:</w:t>
      </w:r>
    </w:p>
    <w:p w:rsidR="00B27386" w:rsidRPr="00DE10AA" w:rsidRDefault="00B27386" w:rsidP="00C20D7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DE10AA">
        <w:rPr>
          <w:rFonts w:ascii="Times New Roman" w:hAnsi="Times New Roman"/>
        </w:rPr>
        <w:t>pod adresem e-mail: mbp@mbp.lublin.pl lub</w:t>
      </w:r>
    </w:p>
    <w:p w:rsidR="00B27386" w:rsidRPr="00DE10AA" w:rsidRDefault="00B27386" w:rsidP="00C20D7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numerami telefonu: (81) 466 62 00</w:t>
      </w:r>
    </w:p>
    <w:p w:rsidR="00B27386" w:rsidRPr="00DE10AA" w:rsidRDefault="00B27386" w:rsidP="00C20D70">
      <w:pPr>
        <w:rPr>
          <w:rFonts w:ascii="Times New Roman" w:hAnsi="Times New Roman"/>
        </w:rPr>
      </w:pPr>
      <w:r w:rsidRPr="00DE10AA">
        <w:rPr>
          <w:rFonts w:ascii="Times New Roman" w:hAnsi="Times New Roman"/>
        </w:rPr>
        <w:t xml:space="preserve">MBP wyznaczyła Inspektora Ochrony Danych, z którym możliwy jest kontakt pod adresem e-mail: </w:t>
      </w:r>
      <w:hyperlink r:id="rId7" w:history="1">
        <w:r w:rsidRPr="00DE10AA">
          <w:rPr>
            <w:rStyle w:val="Hyperlink"/>
            <w:rFonts w:ascii="Times New Roman" w:hAnsi="Times New Roman"/>
          </w:rPr>
          <w:t>iod@mbp.lublin.pl</w:t>
        </w:r>
      </w:hyperlink>
      <w:r w:rsidRPr="00DE10AA">
        <w:rPr>
          <w:rFonts w:ascii="Times New Roman" w:hAnsi="Times New Roman"/>
        </w:rPr>
        <w:t>.</w:t>
      </w:r>
    </w:p>
    <w:p w:rsidR="00B27386" w:rsidRPr="00DE10AA" w:rsidRDefault="00B27386" w:rsidP="00C20D70">
      <w:pPr>
        <w:rPr>
          <w:rFonts w:ascii="Times New Roman" w:hAnsi="Times New Roman"/>
        </w:rPr>
      </w:pPr>
      <w:r w:rsidRPr="00DE10AA">
        <w:rPr>
          <w:rFonts w:ascii="Times New Roman" w:hAnsi="Times New Roman"/>
        </w:rPr>
        <w:t>Państwa dane osobowe będą wykorzystywane jedynie do celu prowadzenia procesów rekrutacji do pracy lub współpracy w MBP. Podstawą prawną przetwarzania Państwa danych jest Państwa zgoda (art. 6 ust. 1 lit. (a) RODO). Podanie powyższych danych osobowych jest dobrowolne, choć konieczne do uwzględnienia Państwa aplikacji w procesach rekrutacyjnych prowadzonych przez MBP. Państwa dane będą prz</w:t>
      </w:r>
      <w:r>
        <w:rPr>
          <w:rFonts w:ascii="Times New Roman" w:hAnsi="Times New Roman"/>
        </w:rPr>
        <w:t>etwarzane przez MBP przez okres 1 roku</w:t>
      </w:r>
      <w:r w:rsidRPr="00DE10AA">
        <w:rPr>
          <w:rFonts w:ascii="Times New Roman" w:hAnsi="Times New Roman"/>
        </w:rPr>
        <w:t xml:space="preserve"> lub do czasu zgłoszenia ewentualnego sprzeciwu wobec ich przetwarzania lub żądania ich usunięcia lub wycofania zgody na ich przetwarzanie, a po tym czasie jedynie w celu zabezpieczenia roszczeń związanych z prowadzeniem rekrutacji do pracy, aż do czasu ich wygaśnięcia lub w innych celach i przez czas przewidziany przepisami prawa.</w:t>
      </w:r>
    </w:p>
    <w:p w:rsidR="00B27386" w:rsidRPr="00DE10AA" w:rsidRDefault="00B27386" w:rsidP="00C20D70">
      <w:pPr>
        <w:rPr>
          <w:rFonts w:ascii="Times New Roman" w:hAnsi="Times New Roman"/>
          <w:lang w:eastAsia="pl-PL"/>
        </w:rPr>
      </w:pPr>
      <w:r w:rsidRPr="00DE10AA">
        <w:rPr>
          <w:rFonts w:ascii="Times New Roman" w:hAnsi="Times New Roman"/>
        </w:rPr>
        <w:t>Mają Państwo prawo do wglądu do swoich danych osobowych, ich zmiany, sprostowania, usunięcia, wniesienia żądania o zaprzestanie lub ograniczenie przetwarzania, prawo do przenoszenia danych oraz prawo do złożenia skargi do organu nadzorczego monitorującego.</w:t>
      </w:r>
      <w:bookmarkStart w:id="0" w:name="_GoBack"/>
      <w:bookmarkEnd w:id="0"/>
    </w:p>
    <w:p w:rsidR="00B27386" w:rsidRPr="00DE10AA" w:rsidRDefault="00B27386" w:rsidP="00C20D70">
      <w:pPr>
        <w:rPr>
          <w:rFonts w:ascii="Times New Roman" w:hAnsi="Times New Roman"/>
          <w:lang w:eastAsia="pl-PL"/>
        </w:rPr>
      </w:pPr>
    </w:p>
    <w:p w:rsidR="00B27386" w:rsidRPr="00DE10AA" w:rsidRDefault="00B27386" w:rsidP="00C20D70">
      <w:pPr>
        <w:spacing w:before="120" w:line="360" w:lineRule="auto"/>
        <w:rPr>
          <w:rFonts w:ascii="Times New Roman" w:hAnsi="Times New Roman"/>
        </w:rPr>
      </w:pPr>
    </w:p>
    <w:p w:rsidR="00B27386" w:rsidRPr="00DE10AA" w:rsidRDefault="00B27386" w:rsidP="00C20D70">
      <w:pPr>
        <w:spacing w:before="120" w:line="360" w:lineRule="auto"/>
        <w:rPr>
          <w:rFonts w:ascii="Times New Roman" w:hAnsi="Times New Roman"/>
        </w:rPr>
      </w:pPr>
    </w:p>
    <w:p w:rsidR="00B27386" w:rsidRPr="00DE10AA" w:rsidRDefault="00B27386" w:rsidP="00C20D70">
      <w:pPr>
        <w:spacing w:before="120"/>
        <w:ind w:left="4253"/>
        <w:jc w:val="center"/>
        <w:rPr>
          <w:rFonts w:ascii="Times New Roman" w:hAnsi="Times New Roman"/>
        </w:rPr>
      </w:pPr>
      <w:r w:rsidRPr="00DE10AA">
        <w:rPr>
          <w:rFonts w:ascii="Times New Roman" w:hAnsi="Times New Roman"/>
        </w:rPr>
        <w:t>………………………………………………………</w:t>
      </w:r>
    </w:p>
    <w:p w:rsidR="00B27386" w:rsidRPr="00DE10AA" w:rsidRDefault="00B27386" w:rsidP="00C20D70">
      <w:pPr>
        <w:ind w:left="4253"/>
        <w:jc w:val="center"/>
        <w:rPr>
          <w:rFonts w:ascii="Times New Roman" w:hAnsi="Times New Roman"/>
          <w:i/>
          <w:sz w:val="18"/>
        </w:rPr>
      </w:pPr>
      <w:r w:rsidRPr="00DE10AA">
        <w:rPr>
          <w:rFonts w:ascii="Times New Roman" w:hAnsi="Times New Roman"/>
          <w:i/>
          <w:sz w:val="18"/>
        </w:rPr>
        <w:t>data i podpis</w:t>
      </w:r>
    </w:p>
    <w:p w:rsidR="00B27386" w:rsidRPr="00DE10AA" w:rsidRDefault="00B27386" w:rsidP="00C20D70">
      <w:pPr>
        <w:ind w:left="4253"/>
        <w:jc w:val="center"/>
        <w:rPr>
          <w:rFonts w:ascii="Times New Roman" w:hAnsi="Times New Roman"/>
          <w:sz w:val="18"/>
        </w:rPr>
      </w:pPr>
    </w:p>
    <w:p w:rsidR="00B27386" w:rsidRPr="00DE10AA" w:rsidRDefault="00B27386" w:rsidP="00C20D70">
      <w:pPr>
        <w:rPr>
          <w:rFonts w:ascii="Times New Roman" w:hAnsi="Times New Roman"/>
        </w:rPr>
      </w:pPr>
    </w:p>
    <w:p w:rsidR="00B27386" w:rsidRPr="00DE10AA" w:rsidRDefault="00B27386">
      <w:pPr>
        <w:rPr>
          <w:rFonts w:ascii="Times New Roman" w:hAnsi="Times New Roman"/>
        </w:rPr>
      </w:pPr>
    </w:p>
    <w:sectPr w:rsidR="00B27386" w:rsidRPr="00DE10AA" w:rsidSect="007F18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86" w:rsidRDefault="00B27386" w:rsidP="00230A45">
      <w:pPr>
        <w:spacing w:after="0" w:line="240" w:lineRule="auto"/>
      </w:pPr>
      <w:r>
        <w:separator/>
      </w:r>
    </w:p>
  </w:endnote>
  <w:endnote w:type="continuationSeparator" w:id="0">
    <w:p w:rsidR="00B27386" w:rsidRDefault="00B27386" w:rsidP="0023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86" w:rsidRDefault="00B27386" w:rsidP="00230A45">
      <w:pPr>
        <w:spacing w:after="0" w:line="240" w:lineRule="auto"/>
      </w:pPr>
      <w:r>
        <w:separator/>
      </w:r>
    </w:p>
  </w:footnote>
  <w:footnote w:type="continuationSeparator" w:id="0">
    <w:p w:rsidR="00B27386" w:rsidRDefault="00B27386" w:rsidP="0023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86" w:rsidRDefault="00B2738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49" type="#_x0000_t75" alt="Znalezione obrazy dla zapytania mbp lublin logo" style="position:absolute;left:0;text-align:left;margin-left:0;margin-top:-24.4pt;width:198.75pt;height:59.25pt;z-index:251660288;visibility:visible;mso-position-horizontal:center;mso-position-horizontal-relative:margin">
          <v:imagedata r:id="rId1" o:title="" croptop="5543f" cropbottom="5543f" cropleft="3776f" cropright="4935f" chromakey="white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57B8"/>
    <w:multiLevelType w:val="hybridMultilevel"/>
    <w:tmpl w:val="0414B788"/>
    <w:lvl w:ilvl="0" w:tplc="8312D44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D0930"/>
    <w:multiLevelType w:val="hybridMultilevel"/>
    <w:tmpl w:val="4B42A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70"/>
    <w:rsid w:val="00230A45"/>
    <w:rsid w:val="002F4245"/>
    <w:rsid w:val="00301485"/>
    <w:rsid w:val="004E61F4"/>
    <w:rsid w:val="007608CE"/>
    <w:rsid w:val="007F18A2"/>
    <w:rsid w:val="00821904"/>
    <w:rsid w:val="00824067"/>
    <w:rsid w:val="00B27386"/>
    <w:rsid w:val="00C20D70"/>
    <w:rsid w:val="00C70E91"/>
    <w:rsid w:val="00DA290B"/>
    <w:rsid w:val="00DE10AA"/>
    <w:rsid w:val="00ED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70"/>
    <w:pPr>
      <w:spacing w:after="12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0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0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2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b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311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Krzyżak</dc:creator>
  <cp:keywords/>
  <dc:description/>
  <cp:lastModifiedBy>mbp</cp:lastModifiedBy>
  <cp:revision>4</cp:revision>
  <dcterms:created xsi:type="dcterms:W3CDTF">2020-03-28T16:44:00Z</dcterms:created>
  <dcterms:modified xsi:type="dcterms:W3CDTF">2020-11-18T07:17:00Z</dcterms:modified>
</cp:coreProperties>
</file>